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E47F0">
        <w:tc>
          <w:tcPr>
            <w:tcW w:w="9639" w:type="dxa"/>
            <w:gridSpan w:val="2"/>
            <w:shd w:val="clear" w:color="auto" w:fill="auto"/>
          </w:tcPr>
          <w:p w:rsidR="00CE47F0" w:rsidRDefault="00945572" w:rsidP="0065139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2390" distB="72390" distL="72390" distR="72390" simplePos="0" relativeHeight="251657728" behindDoc="1" locked="0" layoutInCell="1" allowOverlap="1">
                      <wp:simplePos x="0" y="0"/>
                      <wp:positionH relativeFrom="page">
                        <wp:posOffset>-404495</wp:posOffset>
                      </wp:positionH>
                      <wp:positionV relativeFrom="page">
                        <wp:posOffset>-429895</wp:posOffset>
                      </wp:positionV>
                      <wp:extent cx="1676400" cy="628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7F0" w:rsidRDefault="00CE47F0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Starostwo Powiatowe  </w:t>
                                  </w:r>
                                </w:p>
                                <w:p w:rsidR="00CE47F0" w:rsidRDefault="00CE47F0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 Kołobrzegu</w:t>
                                  </w:r>
                                </w:p>
                                <w:p w:rsidR="00CE47F0" w:rsidRDefault="00CE47F0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Plac Ratuszowy 1</w:t>
                                  </w:r>
                                </w:p>
                                <w:p w:rsidR="00CE47F0" w:rsidRDefault="00CE47F0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78-100 Kołobrzeg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1.85pt;margin-top:-33.85pt;width:132pt;height:49.5pt;z-index:-25165875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" stroked="f">
                      <v:textbox inset="0,0,0,0">
                        <w:txbxContent>
                          <w:p w:rsidR="00CE47F0" w:rsidRDefault="00CE4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Starostwo Powiatowe  </w:t>
                            </w:r>
                          </w:p>
                          <w:p w:rsidR="00CE47F0" w:rsidRDefault="00CE4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 Kołobrzegu</w:t>
                            </w:r>
                          </w:p>
                          <w:p w:rsidR="00CE47F0" w:rsidRDefault="00CE4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Plac Ratuszowy 1</w:t>
                            </w:r>
                          </w:p>
                          <w:p w:rsidR="00CE47F0" w:rsidRDefault="00CE4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78-100 Kołobrzeg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E47F0">
              <w:rPr>
                <w:rFonts w:ascii="Verdana" w:hAnsi="Verdana"/>
                <w:sz w:val="20"/>
                <w:szCs w:val="20"/>
              </w:rPr>
              <w:t>Kołobrzeg,</w:t>
            </w:r>
            <w:r w:rsidR="00651397">
              <w:rPr>
                <w:rFonts w:ascii="Verdana" w:hAnsi="Verdana"/>
                <w:sz w:val="20"/>
                <w:szCs w:val="20"/>
              </w:rPr>
              <w:t>………………………………….</w:t>
            </w:r>
            <w:r w:rsidR="00CE47F0">
              <w:rPr>
                <w:rFonts w:ascii="Verdana" w:hAnsi="Verdana"/>
                <w:sz w:val="20"/>
                <w:szCs w:val="20"/>
              </w:rPr>
              <w:t xml:space="preserve"> r.</w:t>
            </w:r>
          </w:p>
        </w:tc>
      </w:tr>
      <w:tr w:rsidR="00CE47F0">
        <w:tc>
          <w:tcPr>
            <w:tcW w:w="9639" w:type="dxa"/>
            <w:gridSpan w:val="2"/>
            <w:shd w:val="clear" w:color="auto" w:fill="auto"/>
          </w:tcPr>
          <w:p w:rsidR="00CE47F0" w:rsidRDefault="00CE4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47F0">
        <w:tc>
          <w:tcPr>
            <w:tcW w:w="4819" w:type="dxa"/>
            <w:shd w:val="clear" w:color="auto" w:fill="auto"/>
          </w:tcPr>
          <w:p w:rsidR="00CE47F0" w:rsidRDefault="00CE47F0">
            <w:pPr>
              <w:pStyle w:val="Zawartotabeli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E47F0" w:rsidRDefault="00651397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Starostwo Powiatowe w Kołobrzegu</w:t>
            </w:r>
          </w:p>
          <w:p w:rsidR="00651397" w:rsidRDefault="00651397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Wydział Organizacji i Spraw Społecznych</w:t>
            </w:r>
          </w:p>
          <w:p w:rsidR="00651397" w:rsidRDefault="00651397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51397" w:rsidRPr="00651397" w:rsidRDefault="00651397">
            <w:pPr>
              <w:pStyle w:val="Zawartotabeli"/>
              <w:rPr>
                <w:rFonts w:ascii="Verdana" w:hAnsi="Verdana"/>
                <w:bCs/>
                <w:sz w:val="20"/>
                <w:szCs w:val="20"/>
              </w:rPr>
            </w:pPr>
            <w:r w:rsidRPr="00651397">
              <w:rPr>
                <w:rFonts w:ascii="Verdana" w:hAnsi="Verdana"/>
                <w:bCs/>
                <w:sz w:val="20"/>
                <w:szCs w:val="20"/>
              </w:rPr>
              <w:t>Pl. Ratuszowy 1</w:t>
            </w:r>
          </w:p>
          <w:p w:rsidR="00651397" w:rsidRDefault="00651397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1397">
              <w:rPr>
                <w:rFonts w:ascii="Verdana" w:hAnsi="Verdana"/>
                <w:bCs/>
                <w:sz w:val="20"/>
                <w:szCs w:val="20"/>
              </w:rPr>
              <w:t>78-100 Kołobrzeg</w:t>
            </w:r>
          </w:p>
        </w:tc>
      </w:tr>
    </w:tbl>
    <w:p w:rsidR="00CE47F0" w:rsidRDefault="00CE47F0">
      <w:pPr>
        <w:jc w:val="right"/>
        <w:rPr>
          <w:rFonts w:ascii="Verdana" w:hAnsi="Verdana"/>
          <w:sz w:val="20"/>
          <w:szCs w:val="20"/>
        </w:rPr>
      </w:pPr>
    </w:p>
    <w:p w:rsidR="00CE47F0" w:rsidRDefault="00CE47F0">
      <w:pPr>
        <w:ind w:left="-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E47F0" w:rsidRDefault="00CE47F0">
      <w:pPr>
        <w:rPr>
          <w:rFonts w:ascii="Verdana" w:hAnsi="Verdana"/>
          <w:sz w:val="22"/>
          <w:szCs w:val="22"/>
        </w:rPr>
      </w:pPr>
    </w:p>
    <w:p w:rsidR="00651397" w:rsidRDefault="00651397">
      <w:pPr>
        <w:rPr>
          <w:rFonts w:ascii="Verdana" w:hAnsi="Verdana"/>
          <w:sz w:val="22"/>
          <w:szCs w:val="22"/>
        </w:rPr>
      </w:pPr>
    </w:p>
    <w:p w:rsidR="00651397" w:rsidRPr="00651397" w:rsidRDefault="00651397" w:rsidP="00651397">
      <w:pPr>
        <w:jc w:val="center"/>
        <w:rPr>
          <w:rFonts w:asciiTheme="minorHAnsi" w:hAnsiTheme="minorHAnsi"/>
          <w:b/>
        </w:rPr>
      </w:pPr>
      <w:r w:rsidRPr="00651397">
        <w:rPr>
          <w:rFonts w:asciiTheme="minorHAnsi" w:hAnsiTheme="minorHAnsi"/>
          <w:b/>
        </w:rPr>
        <w:t>WNIOSEK</w:t>
      </w:r>
    </w:p>
    <w:p w:rsidR="00651397" w:rsidRPr="00651397" w:rsidRDefault="00651397" w:rsidP="00651397">
      <w:pPr>
        <w:jc w:val="center"/>
        <w:rPr>
          <w:rFonts w:asciiTheme="minorHAnsi" w:hAnsiTheme="minorHAnsi"/>
          <w:b/>
        </w:rPr>
      </w:pPr>
      <w:r w:rsidRPr="00651397">
        <w:rPr>
          <w:rFonts w:asciiTheme="minorHAnsi" w:hAnsiTheme="minorHAnsi"/>
          <w:b/>
        </w:rPr>
        <w:t>o aneksowanie umowy wieloletniej</w:t>
      </w:r>
    </w:p>
    <w:p w:rsidR="00945572" w:rsidRDefault="00945572" w:rsidP="00651397">
      <w:pPr>
        <w:rPr>
          <w:rFonts w:asciiTheme="minorHAnsi" w:hAnsiTheme="minorHAnsi"/>
          <w:b/>
          <w:sz w:val="22"/>
          <w:szCs w:val="22"/>
        </w:rPr>
      </w:pPr>
    </w:p>
    <w:p w:rsidR="00651397" w:rsidRPr="00651397" w:rsidRDefault="00651397" w:rsidP="00945572">
      <w:pPr>
        <w:jc w:val="both"/>
        <w:rPr>
          <w:rFonts w:asciiTheme="minorHAnsi" w:hAnsiTheme="minorHAnsi"/>
          <w:sz w:val="22"/>
          <w:szCs w:val="22"/>
        </w:rPr>
      </w:pPr>
      <w:r w:rsidRPr="00945572">
        <w:rPr>
          <w:rFonts w:asciiTheme="minorHAnsi" w:hAnsiTheme="minorHAnsi"/>
          <w:b/>
          <w:sz w:val="22"/>
          <w:szCs w:val="22"/>
        </w:rPr>
        <w:t>1.</w:t>
      </w:r>
      <w:r w:rsidRPr="00651397">
        <w:rPr>
          <w:rFonts w:asciiTheme="minorHAnsi" w:hAnsiTheme="minorHAnsi"/>
          <w:sz w:val="22"/>
          <w:szCs w:val="22"/>
        </w:rPr>
        <w:t xml:space="preserve"> Nazwa Organizacji: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945572">
      <w:pPr>
        <w:jc w:val="both"/>
        <w:rPr>
          <w:rFonts w:asciiTheme="minorHAnsi" w:hAnsiTheme="minorHAnsi"/>
          <w:sz w:val="22"/>
          <w:szCs w:val="22"/>
        </w:rPr>
      </w:pPr>
      <w:r w:rsidRPr="00945572">
        <w:rPr>
          <w:rFonts w:asciiTheme="minorHAnsi" w:hAnsiTheme="minorHAnsi"/>
          <w:b/>
          <w:sz w:val="22"/>
          <w:szCs w:val="22"/>
        </w:rPr>
        <w:t>2.</w:t>
      </w:r>
      <w:r w:rsidRPr="00651397">
        <w:rPr>
          <w:rFonts w:asciiTheme="minorHAnsi" w:hAnsiTheme="minorHAnsi"/>
          <w:sz w:val="22"/>
          <w:szCs w:val="22"/>
        </w:rPr>
        <w:t xml:space="preserve"> Osoba upoważniona do składania wyjaśnień dotyczących oferty (imię i nazwisko oraz numer telefonu kontrolowanego):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945572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N</w:t>
      </w:r>
      <w:r w:rsidRPr="00651397">
        <w:rPr>
          <w:rFonts w:asciiTheme="minorHAnsi" w:hAnsiTheme="minorHAnsi"/>
          <w:sz w:val="22"/>
          <w:szCs w:val="22"/>
        </w:rPr>
        <w:t>azwa zadania publicznego: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651397" w:rsidRPr="00945572" w:rsidRDefault="00651397" w:rsidP="00651397">
      <w:pPr>
        <w:rPr>
          <w:rFonts w:asciiTheme="minorHAnsi" w:hAnsiTheme="minorHAnsi"/>
          <w:b/>
          <w:sz w:val="22"/>
          <w:szCs w:val="22"/>
        </w:rPr>
      </w:pPr>
    </w:p>
    <w:p w:rsidR="00651397" w:rsidRPr="00651397" w:rsidRDefault="00945572" w:rsidP="0094557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651397" w:rsidRPr="00945572">
        <w:rPr>
          <w:rFonts w:asciiTheme="minorHAnsi" w:hAnsiTheme="minorHAnsi"/>
          <w:b/>
          <w:sz w:val="22"/>
          <w:szCs w:val="22"/>
        </w:rPr>
        <w:t>.</w:t>
      </w:r>
      <w:r w:rsidR="00651397" w:rsidRPr="00651397">
        <w:rPr>
          <w:rFonts w:asciiTheme="minorHAnsi" w:hAnsiTheme="minorHAnsi"/>
          <w:sz w:val="22"/>
          <w:szCs w:val="22"/>
        </w:rPr>
        <w:t xml:space="preserve"> Wnosimy o: przyznanie na rok .......... dotacji w wysokości ..................... zł* zmiany w treści umowy </w:t>
      </w:r>
      <w:r>
        <w:rPr>
          <w:rFonts w:asciiTheme="minorHAnsi" w:hAnsiTheme="minorHAnsi"/>
          <w:sz w:val="22"/>
          <w:szCs w:val="22"/>
        </w:rPr>
        <w:br/>
        <w:t>Nr …………………………..z dnia ……………………………</w:t>
      </w:r>
      <w:r w:rsidR="00651397" w:rsidRPr="00651397">
        <w:rPr>
          <w:rFonts w:asciiTheme="minorHAnsi" w:hAnsiTheme="minorHAnsi"/>
          <w:sz w:val="22"/>
          <w:szCs w:val="22"/>
        </w:rPr>
        <w:t xml:space="preserve">na realizację zadania publicznego </w:t>
      </w:r>
      <w:r>
        <w:rPr>
          <w:rFonts w:asciiTheme="minorHAnsi" w:hAnsiTheme="minorHAnsi"/>
          <w:sz w:val="22"/>
          <w:szCs w:val="22"/>
        </w:rPr>
        <w:t>z zakresu ……………………….</w:t>
      </w:r>
      <w:r w:rsidR="00651397" w:rsidRPr="00651397">
        <w:rPr>
          <w:rFonts w:asciiTheme="minorHAnsi" w:hAnsiTheme="minorHAnsi"/>
          <w:sz w:val="22"/>
          <w:szCs w:val="22"/>
        </w:rPr>
        <w:t>............................................*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Uzasadnienie: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*niepotrzebne skreślić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Default="00945572" w:rsidP="0065139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651397" w:rsidRPr="00945572">
        <w:rPr>
          <w:rFonts w:asciiTheme="minorHAnsi" w:hAnsiTheme="minorHAnsi"/>
          <w:b/>
          <w:sz w:val="22"/>
          <w:szCs w:val="22"/>
        </w:rPr>
        <w:t>.</w:t>
      </w:r>
      <w:r w:rsidR="00651397" w:rsidRPr="00651397">
        <w:rPr>
          <w:rFonts w:asciiTheme="minorHAnsi" w:hAnsiTheme="minorHAnsi"/>
          <w:sz w:val="22"/>
          <w:szCs w:val="22"/>
        </w:rPr>
        <w:t xml:space="preserve"> </w:t>
      </w:r>
      <w:r w:rsidR="00651397" w:rsidRPr="00651397">
        <w:rPr>
          <w:rFonts w:asciiTheme="minorHAnsi" w:hAnsiTheme="minorHAnsi"/>
          <w:b/>
          <w:sz w:val="22"/>
          <w:szCs w:val="22"/>
        </w:rPr>
        <w:t>Przewidywane źródła finansowania zadania publicznego</w:t>
      </w:r>
    </w:p>
    <w:p w:rsidR="00651397" w:rsidRDefault="00651397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Default="00945572" w:rsidP="00651397">
      <w:pPr>
        <w:rPr>
          <w:rFonts w:asciiTheme="minorHAnsi" w:hAnsiTheme="minorHAnsi"/>
          <w:b/>
          <w:sz w:val="22"/>
          <w:szCs w:val="22"/>
        </w:rPr>
      </w:pPr>
      <w:r w:rsidRPr="00945572">
        <w:rPr>
          <w:rFonts w:asciiTheme="minorHAnsi" w:hAnsiTheme="minorHAnsi"/>
          <w:b/>
          <w:sz w:val="22"/>
          <w:szCs w:val="22"/>
        </w:rPr>
        <w:t>6.</w:t>
      </w:r>
      <w:r w:rsidR="00651397" w:rsidRPr="00945572">
        <w:rPr>
          <w:rFonts w:asciiTheme="minorHAnsi" w:hAnsiTheme="minorHAnsi"/>
          <w:b/>
          <w:sz w:val="22"/>
          <w:szCs w:val="22"/>
        </w:rPr>
        <w:t xml:space="preserve"> Finansowe środki z innych źródeł publicznych</w:t>
      </w: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104"/>
        <w:gridCol w:w="1311"/>
        <w:gridCol w:w="4228"/>
      </w:tblGrid>
      <w:tr w:rsidR="00AE0E20" w:rsidRPr="00AE0E20" w:rsidTr="0060053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00069D" w:rsidP="00AE0E20">
            <w:pPr>
              <w:widowControl/>
              <w:suppressAutoHyphens w:val="0"/>
              <w:ind w:left="72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1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. Harmonogram</w:t>
            </w:r>
            <w:r w:rsidR="00AE0E20" w:rsidRPr="00AE0E20"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  <w:t xml:space="preserve"> </w:t>
            </w:r>
            <w:r w:rsidR="00AE0E20"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na rok ……………….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 </w:t>
            </w:r>
          </w:p>
          <w:p w:rsidR="00AE0E20" w:rsidRPr="00AE0E20" w:rsidRDefault="00AE0E20" w:rsidP="00AE0E20">
            <w:pPr>
              <w:widowControl/>
              <w:suppressAutoHyphens w:val="0"/>
              <w:ind w:left="214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E0E20" w:rsidRPr="00AE0E20" w:rsidTr="0060053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Nazwa działania</w:t>
            </w: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vertAlign w:val="superscript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2"/>
              </w:rPr>
              <w:t>Zakres działania realizowany przez podmiot niebędący stroną umowy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2"/>
                <w:vertAlign w:val="superscript"/>
              </w:rPr>
              <w:footnoteReference w:id="1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2"/>
                <w:vertAlign w:val="superscript"/>
              </w:rPr>
              <w:t>)</w:t>
            </w:r>
          </w:p>
        </w:tc>
      </w:tr>
      <w:tr w:rsidR="00AE0E20" w:rsidRPr="00AE0E20" w:rsidTr="0060053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70"/>
        <w:gridCol w:w="1750"/>
        <w:gridCol w:w="921"/>
        <w:gridCol w:w="897"/>
        <w:gridCol w:w="621"/>
        <w:gridCol w:w="680"/>
        <w:gridCol w:w="952"/>
        <w:gridCol w:w="915"/>
        <w:gridCol w:w="857"/>
        <w:gridCol w:w="887"/>
        <w:gridCol w:w="874"/>
      </w:tblGrid>
      <w:tr w:rsidR="00AE0E20" w:rsidRPr="00AE0E20" w:rsidTr="00AE0E20">
        <w:trPr>
          <w:trHeight w:val="376"/>
        </w:trPr>
        <w:tc>
          <w:tcPr>
            <w:tcW w:w="0" w:type="auto"/>
            <w:gridSpan w:val="12"/>
            <w:shd w:val="clear" w:color="auto" w:fill="DDD9C3"/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  <w:lastRenderedPageBreak/>
              <w:t>2</w:t>
            </w:r>
            <w:r w:rsidR="00AE0E20" w:rsidRPr="00AE0E20"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  <w:t>. Kalkulacja przewidywanych kosztów na rok ……………….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1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t>(</w:t>
            </w: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>w przypadku większej liczby kosztów istnieje możliwość dodawania kolejnych wierszy;</w:t>
            </w:r>
            <w:r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b/>
                <w:color w:val="000000"/>
                <w:kern w:val="0"/>
                <w:sz w:val="16"/>
                <w:szCs w:val="16"/>
              </w:rPr>
              <w:t>Kategoria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b/>
                <w:color w:val="000000"/>
                <w:kern w:val="0"/>
                <w:sz w:val="16"/>
                <w:szCs w:val="16"/>
              </w:rPr>
              <w:t>kosztu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Rodzaj kosztów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 </w:t>
            </w:r>
            <w:r w:rsidRPr="00AE0E20">
              <w:rPr>
                <w:rFonts w:ascii="Calibri" w:eastAsia="Arial" w:hAnsi="Calibri" w:cs="Calibri"/>
                <w:color w:val="000000"/>
                <w:kern w:val="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Liczba jednostek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41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Koszt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41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jednostkowy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(w zł)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Rodzaj miary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Koszt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całkowity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(w zł)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z wnioskowanej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dotacji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(w zł)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z innych środków finansowych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footnoteReference w:id="2"/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>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 </w:t>
            </w:r>
            <w:r w:rsidRPr="00AE0E20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z 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wkładu osobowego</w:t>
            </w:r>
            <w:bookmarkStart w:id="0" w:name="_Ref446592036"/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footnoteReference w:id="3"/>
            </w:r>
            <w:bookmarkEnd w:id="0"/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>)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 (w zł)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16"/>
                <w:szCs w:val="16"/>
              </w:rPr>
              <w:t>z wkładu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rzeczowego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footnoteReference w:id="4"/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 xml:space="preserve">,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footnoteReference w:id="5"/>
            </w:r>
            <w:bookmarkEnd w:id="1"/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>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 (w zł)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Numer(y) lub nazwa(-wy) działania(-łań) zgodnie 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br/>
              <w:t xml:space="preserve">z </w:t>
            </w:r>
            <w:proofErr w:type="spellStart"/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harmonogra-mem</w:t>
            </w:r>
            <w:proofErr w:type="spellEnd"/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>I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Koszty merytoryczne</w:t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footnoteReference w:id="6"/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t>)</w:t>
            </w: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>Nr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>poz.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>Koszty po stronie: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>………………………………………. :</w:t>
            </w:r>
          </w:p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i/>
                <w:color w:val="000000"/>
                <w:kern w:val="0"/>
                <w:sz w:val="16"/>
                <w:szCs w:val="16"/>
              </w:rPr>
              <w:t>(nazwa oferenta)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Razem: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>II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Koszty obsługi zadania publicznego, w tym koszty administracyjne</w:t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footnoteReference w:id="7"/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t>)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</w:tc>
      </w:tr>
      <w:tr w:rsidR="00AE0E20" w:rsidRPr="00AE0E20" w:rsidTr="00AE0E20">
        <w:trPr>
          <w:trHeight w:val="72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>Nr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>poz.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 xml:space="preserve">Koszty po stronie: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 xml:space="preserve">………………………………………. : 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color w:val="000000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i/>
                <w:color w:val="000000"/>
                <w:kern w:val="0"/>
                <w:sz w:val="16"/>
                <w:szCs w:val="16"/>
              </w:rPr>
              <w:t>(nazwa oferenta)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256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326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39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1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1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1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2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Razem: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5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>III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Planowane koszty poszczególnych oferentów ogółem</w:t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footnoteReference w:id="8"/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t>)</w:t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…………………….…………………………… 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i/>
                <w:kern w:val="0"/>
                <w:sz w:val="20"/>
                <w:szCs w:val="20"/>
              </w:rPr>
              <w:t>(nazwa oferenta 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…………………….…………………………… 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i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i/>
                <w:kern w:val="0"/>
                <w:sz w:val="20"/>
                <w:szCs w:val="20"/>
              </w:rPr>
              <w:t>(nazwa oferenta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Ogółem: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</w:tr>
    </w:tbl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39"/>
        <w:gridCol w:w="7884"/>
        <w:gridCol w:w="2177"/>
      </w:tblGrid>
      <w:tr w:rsidR="00AE0E20" w:rsidRPr="00AE0E20" w:rsidTr="0060053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00069D" w:rsidP="00AE0E20">
            <w:pPr>
              <w:widowControl/>
              <w:suppressAutoHyphens w:val="0"/>
              <w:jc w:val="both"/>
              <w:rPr>
                <w:rFonts w:ascii="Calibri" w:eastAsia="Arial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lastRenderedPageBreak/>
              <w:t>3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. Przewidywane źródła finansowania zadania publicznego</w:t>
            </w:r>
          </w:p>
          <w:p w:rsidR="00AE0E20" w:rsidRPr="00AE0E20" w:rsidRDefault="00AE0E20" w:rsidP="00AE0E20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Wartość</w:t>
            </w:r>
          </w:p>
        </w:tc>
      </w:tr>
      <w:tr w:rsidR="00AE0E20" w:rsidRPr="00AE0E20" w:rsidTr="00AE0E2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Inne środki finansowe ogółem</w:t>
            </w:r>
            <w:bookmarkStart w:id="2" w:name="_Ref448837219"/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9"/>
            </w:r>
            <w:bookmarkEnd w:id="2"/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: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Środki finansowe własne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begin"/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instrText xml:space="preserve"> NOTEREF _Ref448837219 \h  \* MERGEFORMAT </w:instrTex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separate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13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end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Świadczenia pieniężne od odbiorców zadania publicznego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ldChar w:fldCharType="begin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13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Środki finansowe z innych źródeł publicznych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begin"/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instrText xml:space="preserve"> NOTEREF _Ref448837219 \h  \* MERGEFORMAT </w:instrTex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separate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13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end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 xml:space="preserve">), 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10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ra</w:t>
            </w:r>
            <w:proofErr w:type="spellEnd"/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,-re) przekazał(a, y) lub przekaże(-</w:t>
            </w:r>
            <w:proofErr w:type="spellStart"/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żą</w:t>
            </w:r>
            <w:proofErr w:type="spellEnd"/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 xml:space="preserve">) środki finansowe): </w:t>
            </w: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AE0E2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Pozostałe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begin"/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instrText xml:space="preserve"> NOTEREF _Ref448837219 \h  \* MERGEFORMAT </w:instrTex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separate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13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end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</w:rPr>
              <w:t>Wkład osobowy i wkład rzeczowy ogółem: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Wkład rzeczowy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11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Udział kwoty dotacji w całkowitych kosztach zadania publicznego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12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%</w:t>
            </w:r>
          </w:p>
        </w:tc>
      </w:tr>
      <w:tr w:rsidR="00AE0E20" w:rsidRPr="00AE0E20" w:rsidTr="00AE0E2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18"/>
              </w:rPr>
              <w:t>Udział innych środków finansowych w stosunku do otrzymanej kwoty dotacji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18"/>
                <w:vertAlign w:val="superscript"/>
              </w:rPr>
              <w:footnoteReference w:id="13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%</w:t>
            </w:r>
          </w:p>
        </w:tc>
      </w:tr>
      <w:tr w:rsidR="00AE0E20" w:rsidRPr="00AE0E20" w:rsidTr="00AE0E2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Udział wkładu osobowego i wkładu rzeczowego w stosunku do otrzymanej kwoty dotacji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14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%</w:t>
            </w:r>
          </w:p>
        </w:tc>
      </w:tr>
    </w:tbl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AE0E20" w:rsidRPr="00AE0E20" w:rsidTr="0060053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4</w:t>
            </w:r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. Informacja o zamiarze odpłatnego wykonania zadania</w:t>
            </w:r>
            <w:r w:rsidR="00AE0E20" w:rsidRPr="00AE0E20">
              <w:rPr>
                <w:rFonts w:ascii="Calibri" w:eastAsia="Arial" w:hAnsi="Calibri" w:cs="Calibri"/>
                <w:bCs/>
                <w:color w:val="000000"/>
                <w:kern w:val="0"/>
                <w:sz w:val="20"/>
                <w:szCs w:val="20"/>
                <w:vertAlign w:val="superscript"/>
              </w:rPr>
              <w:footnoteReference w:id="15"/>
            </w:r>
            <w:r w:rsidR="00AE0E20" w:rsidRPr="00AE0E20">
              <w:rPr>
                <w:rFonts w:ascii="Calibri" w:eastAsia="Arial" w:hAnsi="Calibri" w:cs="Calibri"/>
                <w:bCs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 </w:t>
            </w:r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(jeżeli oferent(-</w:t>
            </w:r>
            <w:proofErr w:type="spellStart"/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nci</w:t>
            </w:r>
            <w:proofErr w:type="spellEnd"/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="00AE0E20" w:rsidRPr="00AE0E20">
              <w:rPr>
                <w:rFonts w:ascii="Calibri" w:eastAsia="Times New Roman" w:hAnsi="Calibri" w:cs="Calibri"/>
                <w:i/>
                <w:kern w:val="0"/>
                <w:sz w:val="18"/>
                <w:szCs w:val="18"/>
              </w:rPr>
              <w:t xml:space="preserve">  </w:t>
            </w:r>
          </w:p>
        </w:tc>
      </w:tr>
      <w:tr w:rsidR="00AE0E20" w:rsidRPr="00AE0E20" w:rsidTr="0060053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AE0E20" w:rsidRPr="00AE0E20" w:rsidTr="0060053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Times New Roman" w:hAnsi="Calibri" w:cs="Calibri"/>
                <w:i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11. </w:t>
            </w: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Zasoby kadrowe przewidywane do zaangażowania przy realizacji zadania publicznego</w:t>
            </w: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AE0E20">
              <w:rPr>
                <w:rFonts w:ascii="Calibri" w:eastAsia="Times New Roman" w:hAnsi="Calibri" w:cs="Calibri"/>
                <w:i/>
                <w:kern w:val="0"/>
                <w:sz w:val="18"/>
                <w:szCs w:val="18"/>
              </w:rPr>
              <w:t xml:space="preserve"> </w:t>
            </w:r>
          </w:p>
        </w:tc>
      </w:tr>
      <w:tr w:rsidR="00AE0E20" w:rsidRPr="00AE0E20" w:rsidTr="0060053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E0E20" w:rsidRPr="00AE0E20" w:rsidTr="00600530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5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(n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>ależy opisać sposób wyceny wkładu osobowego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  <w:fldChar w:fldCharType="begin"/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  <w:instrText xml:space="preserve"> NOTEREF _Ref446592036 \h  \* MERGEFORMAT </w:instrTex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  <w:fldChar w:fldCharType="separate"/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  <w:vertAlign w:val="superscript"/>
              </w:rPr>
              <w:t>7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  <w:fldChar w:fldCharType="end"/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  <w:vertAlign w:val="superscript"/>
              </w:rPr>
              <w:t>)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AE0E20" w:rsidRPr="00AE0E20" w:rsidTr="0060053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E0E20" w:rsidRPr="00AE0E20" w:rsidTr="00600530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6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. Wkład rzeczowy przewidziany do wykorzystania przy realizacji zadania publicznego </w:t>
            </w:r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>należy szczegółowo opisać zasady oraz sposób wykorzystania wkładu rzeczowego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fldChar w:fldCharType="begin"/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fldChar w:fldCharType="separate"/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t>9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fldChar w:fldCharType="end"/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  <w:vertAlign w:val="superscript"/>
              </w:rPr>
              <w:t>)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 xml:space="preserve"> w realizację poszczególnych działań oraz, o ile 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t>kalkulacja przewidywanych kosztów obejmowała wycenę wkładu rzeczowego, opisać sposób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E0E20" w:rsidRPr="00AE0E20" w:rsidTr="0060053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AE0E20" w:rsidRPr="00AE0E20" w:rsidTr="0060053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Times New Roman" w:hAnsi="Calibri" w:cs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lastRenderedPageBreak/>
              <w:t>7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. Inne informacje</w:t>
            </w:r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AE0E20" w:rsidRPr="00AE0E20" w:rsidTr="0060053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AE0E20" w:rsidRPr="00AE0E20" w:rsidTr="00600530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bookmarkStart w:id="3" w:name="_GoBack"/>
            <w:bookmarkEnd w:id="3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. Informacje o wcześniejszej działalności oferenta(-</w:t>
            </w:r>
            <w:proofErr w:type="spellStart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tów</w:t>
            </w:r>
            <w:proofErr w:type="spellEnd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tów</w:t>
            </w:r>
            <w:proofErr w:type="spellEnd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E0E20" w:rsidRPr="00AE0E20" w:rsidTr="0060053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Uwagi, które mogą mieć znaczenie przy ocenie kosztorysu: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Oświadczam(my)</w:t>
      </w:r>
      <w:r w:rsidRPr="00AE0E20">
        <w:rPr>
          <w:rFonts w:ascii="Calibri" w:eastAsia="Times New Roman" w:hAnsi="Calibri" w:cs="Verdana"/>
          <w:kern w:val="0"/>
          <w:sz w:val="18"/>
          <w:szCs w:val="18"/>
          <w:vertAlign w:val="superscript"/>
        </w:rPr>
        <w:footnoteReference w:id="16"/>
      </w:r>
      <w:r w:rsidRPr="00AE0E20">
        <w:rPr>
          <w:rFonts w:ascii="Calibri" w:eastAsia="Times New Roman" w:hAnsi="Calibri" w:cs="Verdana"/>
          <w:kern w:val="0"/>
          <w:sz w:val="18"/>
          <w:szCs w:val="18"/>
          <w:vertAlign w:val="superscript"/>
        </w:rPr>
        <w:t>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>, że: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1)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br/>
        <w:t>oferenta(-</w:t>
      </w:r>
      <w:proofErr w:type="spellStart"/>
      <w:r w:rsidRPr="00AE0E20">
        <w:rPr>
          <w:rFonts w:ascii="Calibri" w:eastAsia="Times New Roman" w:hAnsi="Calibri" w:cs="Verdana"/>
          <w:kern w:val="0"/>
          <w:sz w:val="18"/>
          <w:szCs w:val="18"/>
        </w:rPr>
        <w:t>tów</w:t>
      </w:r>
      <w:proofErr w:type="spellEnd"/>
      <w:r w:rsidRPr="00AE0E20">
        <w:rPr>
          <w:rFonts w:ascii="Calibri" w:eastAsia="Times New Roman" w:hAnsi="Calibri" w:cs="Verdana"/>
          <w:kern w:val="0"/>
          <w:sz w:val="18"/>
          <w:szCs w:val="18"/>
        </w:rPr>
        <w:t>);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3)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5)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>dane zawarte w części II niniejszej oferty są zgodne z Krajowym Rejestrem Sądowym* / właściwą ewidencją*;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6)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 xml:space="preserve">wszystkie informacje podane w ofercie oraz załącznikach są zgodne z aktualnym stanem prawnym 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br/>
        <w:t>i faktycznym;</w:t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7)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 xml:space="preserve">w zakresie związanym z otwartym konkursem ofert, w tym z gromadzeniem, przetwarzaniem 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br/>
        <w:t>o ochronie danych osobowych (Dz. U. z 2016 r. poz. 922).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</w:rPr>
      </w:pPr>
    </w:p>
    <w:p w:rsidR="00AE0E20" w:rsidRPr="00AE0E20" w:rsidRDefault="00AE0E20" w:rsidP="00AE0E20">
      <w:pPr>
        <w:tabs>
          <w:tab w:val="right" w:pos="9540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.................................................................</w:t>
      </w:r>
    </w:p>
    <w:p w:rsidR="00AE0E20" w:rsidRPr="00AE0E20" w:rsidRDefault="00AE0E20" w:rsidP="00AE0E20">
      <w:pPr>
        <w:tabs>
          <w:tab w:val="right" w:pos="9540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.................................................................</w:t>
      </w:r>
    </w:p>
    <w:p w:rsidR="00AE0E20" w:rsidRPr="00AE0E20" w:rsidRDefault="00AE0E20" w:rsidP="00AE0E20">
      <w:pPr>
        <w:tabs>
          <w:tab w:val="right" w:pos="9540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.................................................................</w:t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  <w:r w:rsidRPr="00AE0E20">
        <w:rPr>
          <w:rFonts w:ascii="Calibri" w:eastAsia="Times New Roman" w:hAnsi="Calibri" w:cs="Verdana"/>
          <w:kern w:val="0"/>
          <w:sz w:val="16"/>
          <w:szCs w:val="16"/>
        </w:rPr>
        <w:t xml:space="preserve">(podpis osoby upoważnionej lub podpisy </w:t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  <w:r w:rsidRPr="00AE0E20">
        <w:rPr>
          <w:rFonts w:ascii="Calibri" w:eastAsia="Times New Roman" w:hAnsi="Calibri" w:cs="Verdana"/>
          <w:kern w:val="0"/>
          <w:sz w:val="16"/>
          <w:szCs w:val="16"/>
        </w:rPr>
        <w:t xml:space="preserve">osób upoważnionych do składania oświadczeń </w:t>
      </w:r>
    </w:p>
    <w:p w:rsidR="00AE0E20" w:rsidRDefault="00AE0E20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  <w:r w:rsidRPr="00AE0E20">
        <w:rPr>
          <w:rFonts w:ascii="Calibri" w:eastAsia="Times New Roman" w:hAnsi="Calibri" w:cs="Verdana"/>
          <w:kern w:val="0"/>
          <w:sz w:val="16"/>
          <w:szCs w:val="16"/>
        </w:rPr>
        <w:lastRenderedPageBreak/>
        <w:t>woli w imieniu oferentów)</w:t>
      </w:r>
    </w:p>
    <w:p w:rsidR="0000069D" w:rsidRDefault="0000069D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</w:p>
    <w:p w:rsidR="0000069D" w:rsidRDefault="0000069D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</w:p>
    <w:p w:rsidR="0000069D" w:rsidRDefault="0000069D" w:rsidP="0000069D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Oświadczamy, że wszystkie podane we wniosku oraz ewentualnych załącznikach informacje są zgodne z aktualnym stanem prawnym i faktycznym.</w:t>
      </w:r>
    </w:p>
    <w:p w:rsidR="0000069D" w:rsidRPr="00651397" w:rsidRDefault="0000069D" w:rsidP="0000069D">
      <w:pPr>
        <w:rPr>
          <w:rFonts w:asciiTheme="minorHAnsi" w:hAnsiTheme="minorHAnsi"/>
          <w:sz w:val="22"/>
          <w:szCs w:val="22"/>
        </w:rPr>
      </w:pPr>
    </w:p>
    <w:p w:rsidR="0000069D" w:rsidRPr="00651397" w:rsidRDefault="0000069D" w:rsidP="0000069D">
      <w:pPr>
        <w:jc w:val="center"/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00069D" w:rsidRPr="00651397" w:rsidRDefault="0000069D" w:rsidP="0000069D">
      <w:pPr>
        <w:jc w:val="center"/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Podpis (y) osoby (-</w:t>
      </w:r>
      <w:proofErr w:type="spellStart"/>
      <w:r w:rsidRPr="00651397">
        <w:rPr>
          <w:rFonts w:asciiTheme="minorHAnsi" w:hAnsiTheme="minorHAnsi"/>
          <w:sz w:val="22"/>
          <w:szCs w:val="22"/>
        </w:rPr>
        <w:t>ób</w:t>
      </w:r>
      <w:proofErr w:type="spellEnd"/>
      <w:r w:rsidRPr="00651397">
        <w:rPr>
          <w:rFonts w:asciiTheme="minorHAnsi" w:hAnsiTheme="minorHAnsi"/>
          <w:sz w:val="22"/>
          <w:szCs w:val="22"/>
        </w:rPr>
        <w:t>) upoważnionej (-</w:t>
      </w:r>
      <w:proofErr w:type="spellStart"/>
      <w:r w:rsidRPr="00651397">
        <w:rPr>
          <w:rFonts w:asciiTheme="minorHAnsi" w:hAnsiTheme="minorHAnsi"/>
          <w:sz w:val="22"/>
          <w:szCs w:val="22"/>
        </w:rPr>
        <w:t>ych</w:t>
      </w:r>
      <w:proofErr w:type="spellEnd"/>
      <w:r w:rsidRPr="00651397">
        <w:rPr>
          <w:rFonts w:asciiTheme="minorHAnsi" w:hAnsiTheme="minorHAnsi"/>
          <w:sz w:val="22"/>
          <w:szCs w:val="22"/>
        </w:rPr>
        <w:t>) do składania oświadczenia woli w imieniu</w:t>
      </w:r>
    </w:p>
    <w:p w:rsidR="0000069D" w:rsidRPr="00651397" w:rsidRDefault="0000069D" w:rsidP="0000069D">
      <w:pPr>
        <w:jc w:val="center"/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Organizacji (zgodnie z zapisami statutowymi)</w:t>
      </w:r>
    </w:p>
    <w:p w:rsidR="0000069D" w:rsidRDefault="0000069D" w:rsidP="0000069D">
      <w:pPr>
        <w:rPr>
          <w:rFonts w:asciiTheme="minorHAnsi" w:hAnsiTheme="minorHAnsi"/>
          <w:sz w:val="22"/>
          <w:szCs w:val="22"/>
        </w:rPr>
      </w:pPr>
    </w:p>
    <w:p w:rsidR="0000069D" w:rsidRPr="00AE0E20" w:rsidRDefault="0000069D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20"/>
          <w:szCs w:val="20"/>
        </w:rPr>
      </w:pPr>
    </w:p>
    <w:p w:rsidR="00AE0E20" w:rsidRPr="00AE0E20" w:rsidRDefault="00AE0E20" w:rsidP="00AE0E20">
      <w:pPr>
        <w:tabs>
          <w:tab w:val="right" w:pos="9540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ab/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spacing w:before="240"/>
        <w:rPr>
          <w:rFonts w:ascii="Calibri" w:eastAsia="Times New Roman" w:hAnsi="Calibri" w:cs="Verdana"/>
          <w:b/>
          <w:kern w:val="0"/>
          <w:sz w:val="20"/>
          <w:szCs w:val="20"/>
          <w:u w:val="single"/>
        </w:rPr>
      </w:pPr>
      <w:r w:rsidRPr="00AE0E20">
        <w:rPr>
          <w:rFonts w:ascii="Calibri" w:eastAsia="Times New Roman" w:hAnsi="Calibri" w:cs="Verdana"/>
          <w:b/>
          <w:kern w:val="0"/>
          <w:sz w:val="20"/>
          <w:szCs w:val="20"/>
          <w:u w:val="single"/>
        </w:rPr>
        <w:t>Załączniki: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1.1. Harmonogram</w:t>
      </w:r>
      <w:bookmarkStart w:id="4" w:name="_Ref454270719"/>
      <w:r w:rsidRPr="00AE0E20">
        <w:rPr>
          <w:rFonts w:ascii="Calibri" w:eastAsia="Times New Roman" w:hAnsi="Calibri" w:cs="Verdana"/>
          <w:kern w:val="0"/>
          <w:sz w:val="20"/>
          <w:szCs w:val="20"/>
          <w:vertAlign w:val="superscript"/>
        </w:rPr>
        <w:footnoteReference w:id="17"/>
      </w:r>
      <w:bookmarkEnd w:id="4"/>
      <w:r w:rsidRPr="00AE0E20">
        <w:rPr>
          <w:rFonts w:ascii="Calibri" w:eastAsia="Times New Roman" w:hAnsi="Calibri" w:cs="Verdana"/>
          <w:kern w:val="0"/>
          <w:sz w:val="20"/>
          <w:szCs w:val="20"/>
          <w:vertAlign w:val="superscript"/>
        </w:rPr>
        <w:t>)</w: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t>*.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1.2. Kalkulacja przewidywanych kosztów</w: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fldChar w:fldCharType="begin"/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instrText xml:space="preserve"> NOTEREF _Ref454270719 \h  \* MERGEFORMAT </w:instrTex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fldChar w:fldCharType="separate"/>
      </w:r>
      <w:r w:rsidRPr="00AE0E20">
        <w:rPr>
          <w:rFonts w:ascii="Calibri" w:eastAsia="Times New Roman" w:hAnsi="Calibri" w:cs="Verdana"/>
          <w:kern w:val="0"/>
          <w:sz w:val="20"/>
          <w:szCs w:val="20"/>
          <w:vertAlign w:val="superscript"/>
        </w:rPr>
        <w:t>21</w: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fldChar w:fldCharType="end"/>
      </w:r>
      <w:r w:rsidRPr="00AE0E20">
        <w:rPr>
          <w:rFonts w:ascii="Calibri" w:eastAsia="Times New Roman" w:hAnsi="Calibri" w:cs="Verdana"/>
          <w:kern w:val="0"/>
          <w:sz w:val="20"/>
          <w:szCs w:val="20"/>
          <w:vertAlign w:val="superscript"/>
        </w:rPr>
        <w:t>)</w: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t>*.</w:t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* niepotrzebne skreślić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945572">
        <w:rPr>
          <w:rFonts w:asciiTheme="minorHAnsi" w:hAnsiTheme="minorHAnsi"/>
          <w:color w:val="FF0000"/>
          <w:sz w:val="22"/>
          <w:szCs w:val="22"/>
        </w:rPr>
        <w:t>Załączniki: w przypadku aneksowania umowy na kolejny rok budżetowy obowiązkowo należy dołączyć „Oświadczenie do oferty</w:t>
      </w:r>
      <w:r w:rsidRPr="00651397">
        <w:rPr>
          <w:rFonts w:asciiTheme="minorHAnsi" w:hAnsiTheme="minorHAnsi"/>
          <w:sz w:val="22"/>
          <w:szCs w:val="22"/>
        </w:rPr>
        <w:t>”</w:t>
      </w:r>
    </w:p>
    <w:sectPr w:rsidR="00651397" w:rsidRPr="00651397">
      <w:pgSz w:w="11906" w:h="16838"/>
      <w:pgMar w:top="1417" w:right="85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43" w:rsidRDefault="00B26243" w:rsidP="00AE0E20">
      <w:r>
        <w:separator/>
      </w:r>
    </w:p>
  </w:endnote>
  <w:endnote w:type="continuationSeparator" w:id="0">
    <w:p w:rsidR="00B26243" w:rsidRDefault="00B26243" w:rsidP="00AE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43" w:rsidRDefault="00B26243" w:rsidP="00AE0E20">
      <w:r>
        <w:separator/>
      </w:r>
    </w:p>
  </w:footnote>
  <w:footnote w:type="continuationSeparator" w:id="0">
    <w:p w:rsidR="00B26243" w:rsidRDefault="00B26243" w:rsidP="00AE0E20">
      <w:r>
        <w:continuationSeparator/>
      </w:r>
    </w:p>
  </w:footnote>
  <w:footnote w:id="1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 xml:space="preserve">)    </w:t>
      </w:r>
      <w:r w:rsidRPr="00AE0E20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AE0E20">
        <w:rPr>
          <w:rFonts w:ascii="Calibri" w:hAnsi="Calibri"/>
        </w:rPr>
        <w:t xml:space="preserve">  </w:t>
      </w:r>
    </w:p>
  </w:footnote>
  <w:footnote w:id="3">
    <w:p w:rsidR="00AE0E20" w:rsidRPr="001250B6" w:rsidRDefault="00AE0E20" w:rsidP="00AE0E2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  </w:t>
      </w:r>
      <w:r w:rsidRPr="00AE0E20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AE0E20">
        <w:rPr>
          <w:rFonts w:ascii="Calibri" w:hAnsi="Calibri"/>
          <w:b/>
          <w:sz w:val="18"/>
          <w:szCs w:val="18"/>
        </w:rPr>
        <w:t>.</w:t>
      </w:r>
      <w:r w:rsidRPr="00AE0E20">
        <w:rPr>
          <w:rFonts w:ascii="Calibri" w:hAnsi="Calibri"/>
          <w:sz w:val="18"/>
          <w:szCs w:val="18"/>
        </w:rPr>
        <w:t xml:space="preserve"> </w:t>
      </w:r>
    </w:p>
  </w:footnote>
  <w:footnote w:id="5">
    <w:p w:rsidR="00AE0E20" w:rsidRDefault="00AE0E20" w:rsidP="00AE0E2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E0E20" w:rsidRPr="00940912" w:rsidRDefault="00AE0E20" w:rsidP="00AE0E2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AE0E20" w:rsidRPr="005229DE" w:rsidRDefault="00AE0E20" w:rsidP="00AE0E20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AE0E20" w:rsidRPr="005229DE" w:rsidRDefault="00AE0E20" w:rsidP="00AE0E20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AE0E20" w:rsidRPr="00A61C84" w:rsidRDefault="00AE0E20" w:rsidP="00AE0E20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0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 xml:space="preserve">) </w:t>
      </w:r>
      <w:r w:rsidRPr="00AE0E20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AE0E20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1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2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3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4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5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AE0E20">
        <w:rPr>
          <w:rFonts w:ascii="Calibri" w:hAnsi="Calibri"/>
        </w:rPr>
        <w:t xml:space="preserve"> </w:t>
      </w:r>
    </w:p>
  </w:footnote>
  <w:footnote w:id="16">
    <w:p w:rsidR="00AE0E20" w:rsidRPr="00AE0E20" w:rsidRDefault="00AE0E20" w:rsidP="00AE0E20">
      <w:pPr>
        <w:pStyle w:val="Tekstprzypisudolnego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  <w:sz w:val="18"/>
          <w:szCs w:val="18"/>
        </w:rPr>
        <w:footnoteRef/>
      </w:r>
      <w:r w:rsidRPr="00AE0E20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AE0E20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17">
    <w:p w:rsidR="00AE0E20" w:rsidRPr="00AE0E20" w:rsidRDefault="00AE0E20" w:rsidP="00AE0E20">
      <w:pPr>
        <w:pStyle w:val="Tekstprzypisudolnego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97"/>
    <w:rsid w:val="0000069D"/>
    <w:rsid w:val="00651397"/>
    <w:rsid w:val="00945572"/>
    <w:rsid w:val="00A47EE4"/>
    <w:rsid w:val="00AE0E20"/>
    <w:rsid w:val="00B26243"/>
    <w:rsid w:val="00CE47F0"/>
    <w:rsid w:val="00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A2ED0D-3E4E-4498-A606-86EFFB6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65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E0E2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E0E20"/>
    <w:pPr>
      <w:widowControl/>
      <w:suppressAutoHyphens w:val="0"/>
    </w:pPr>
    <w:rPr>
      <w:rFonts w:eastAsia="Times New Roman"/>
      <w:color w:val="000000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E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wum\pulpit\DRUKI\szablon_za&#322;&#261;cznik%20nr%201_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0882-E907-46F7-8B5C-D48EF77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szablon_załącznik nr 1_pismo.dot</Template>
  <TotalTime>45</TotalTime>
  <Pages>8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mc</cp:lastModifiedBy>
  <cp:revision>2</cp:revision>
  <cp:lastPrinted>1899-12-31T22:00:00Z</cp:lastPrinted>
  <dcterms:created xsi:type="dcterms:W3CDTF">2015-12-28T08:57:00Z</dcterms:created>
  <dcterms:modified xsi:type="dcterms:W3CDTF">2016-09-02T10:23:00Z</dcterms:modified>
</cp:coreProperties>
</file>